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4023B7" w:rsidRPr="004023B7" w:rsidRDefault="004023B7" w:rsidP="004023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B7">
        <w:rPr>
          <w:rFonts w:ascii="Times New Roman" w:hAnsi="Times New Roman" w:cs="Times New Roman"/>
          <w:b/>
          <w:sz w:val="28"/>
          <w:szCs w:val="28"/>
        </w:rPr>
        <w:t>Приморский Росреестр оформил первый объект</w:t>
      </w:r>
    </w:p>
    <w:p w:rsidR="004E58B2" w:rsidRPr="004023B7" w:rsidRDefault="004023B7" w:rsidP="004023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B7">
        <w:rPr>
          <w:rFonts w:ascii="Times New Roman" w:hAnsi="Times New Roman" w:cs="Times New Roman"/>
          <w:b/>
          <w:sz w:val="28"/>
          <w:szCs w:val="28"/>
        </w:rPr>
        <w:t>по «гаражной амнистии»</w:t>
      </w:r>
    </w:p>
    <w:p w:rsidR="002B11AE" w:rsidRPr="004023B7" w:rsidRDefault="002B11AE" w:rsidP="004023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3B7" w:rsidRPr="004023B7" w:rsidRDefault="004023B7" w:rsidP="004023B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23B7" w:rsidRDefault="004023B7" w:rsidP="009E3E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23B7" w:rsidRPr="004023B7" w:rsidRDefault="004023B7" w:rsidP="004023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 по Приморскому краю</w:t>
      </w:r>
      <w:r w:rsidRPr="00402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впервые </w:t>
      </w:r>
      <w:r w:rsidR="00A7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зарегистрировал право</w:t>
      </w:r>
      <w:r w:rsidRPr="00402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</w:t>
      </w:r>
      <w:r w:rsidR="00A70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ственности</w:t>
      </w:r>
      <w:r w:rsidR="00383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поставил на государственный кадастровый учет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гараж и земельный участок</w:t>
      </w:r>
      <w:r w:rsidR="009F5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ним</w:t>
      </w:r>
      <w:r w:rsidR="00AB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2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упрощенном порядке</w:t>
      </w:r>
      <w:r w:rsidR="00AB7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Процедура прошла</w:t>
      </w:r>
      <w:r w:rsidRPr="00402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закона о «гаражной амнистии», который вступил в силу с 1 сентября 2021 года.</w:t>
      </w:r>
      <w:r w:rsidR="005D3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собственность жителя Находки был оформлен гараж, находящийся ранее в г</w:t>
      </w:r>
      <w:r w:rsidR="00D22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аражно-строительном кооперативе </w:t>
      </w:r>
      <w:r w:rsidR="00910E47" w:rsidRPr="00CC2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FA638B" w:rsidRPr="00CC2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адресу: </w:t>
      </w:r>
      <w:r w:rsidR="00A70F1E">
        <w:rPr>
          <w:rFonts w:ascii="Times New Roman" w:hAnsi="Times New Roman" w:cs="Times New Roman"/>
          <w:sz w:val="28"/>
          <w:szCs w:val="28"/>
        </w:rPr>
        <w:t xml:space="preserve">г. Находка, микрорайон поселок Врангель, </w:t>
      </w:r>
      <w:r w:rsidR="00D2250E">
        <w:rPr>
          <w:rFonts w:ascii="Times New Roman" w:hAnsi="Times New Roman" w:cs="Times New Roman"/>
          <w:sz w:val="28"/>
          <w:szCs w:val="28"/>
        </w:rPr>
        <w:t>ГСК «Строитель»</w:t>
      </w:r>
      <w:r w:rsidR="00FA638B" w:rsidRPr="00CC2271">
        <w:rPr>
          <w:rFonts w:ascii="Times New Roman" w:hAnsi="Times New Roman" w:cs="Times New Roman"/>
          <w:sz w:val="28"/>
          <w:szCs w:val="28"/>
        </w:rPr>
        <w:t>, 40</w:t>
      </w:r>
      <w:r w:rsidR="00C31769" w:rsidRPr="00CC2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земельный участок </w:t>
      </w:r>
      <w:r w:rsidR="003836F4" w:rsidRPr="00CC2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ним </w:t>
      </w:r>
      <w:r w:rsidR="00CC2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836F4" w:rsidRPr="00CC2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1769" w:rsidRPr="00CC2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площадью</w:t>
      </w:r>
      <w:r w:rsidR="00CC2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638B" w:rsidRPr="00CC2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</w:t>
      </w:r>
      <w:proofErr w:type="spellStart"/>
      <w:r w:rsidR="00FA638B" w:rsidRPr="00CC2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="00CC2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0E47" w:rsidRPr="00910E47" w:rsidRDefault="00910E47" w:rsidP="00910E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Приморского края существует много гаражей, построенных в советский период. Значительная часть из них не оф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ормлена в реестре недвижимости: хотя</w:t>
      </w:r>
      <w:r w:rsidR="00BF1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земля</w:t>
      </w:r>
      <w:r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строительст</w:t>
      </w:r>
      <w:r w:rsidR="00C31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</w:t>
      </w:r>
      <w:r w:rsidR="00BF1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выделялась гражданам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вполне официально, </w:t>
      </w:r>
      <w:r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правоустанавливающие доку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менты, подтверждающие этот </w:t>
      </w:r>
      <w:r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зачастую </w:t>
      </w:r>
      <w:r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отсутствуют.</w:t>
      </w:r>
    </w:p>
    <w:p w:rsidR="00904B65" w:rsidRDefault="00910E47" w:rsidP="00910E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Федеральный закон </w:t>
      </w:r>
      <w:r w:rsidR="009F5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05.04. 2021 г. </w:t>
      </w:r>
      <w:r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79-ФЗ «О внесении изменений в отдельные законодательные акты</w:t>
      </w:r>
      <w:r w:rsidR="0090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Федерации» </w:t>
      </w:r>
      <w:r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устанавливает упрощенный порядок регистрации прав на отдельно стоящие гаражи, на гаражи в составе гаражно-строительных кооперативов, а также на земельные участки под ними. </w:t>
      </w:r>
    </w:p>
    <w:p w:rsidR="003836F4" w:rsidRDefault="00C31769" w:rsidP="00910E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«За три месяца реализации Федерального закона жители Приморья уже начали активно пользоваться возможностью оформить гараж по упрощенной схеме, - отмечает </w:t>
      </w:r>
      <w:r w:rsidRPr="00C31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руководителя Управления Росреестра по Приморскому краю Наталья </w:t>
      </w:r>
      <w:proofErr w:type="spellStart"/>
      <w:r w:rsidRPr="00C31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На </w:t>
      </w:r>
      <w:r w:rsidR="00383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сегодняшний день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36F4" w:rsidRPr="00383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</w:t>
      </w:r>
      <w:r w:rsidR="00383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рировано право собственности уже на 195 гаражей – то ес</w:t>
      </w:r>
      <w:r w:rsidR="009F5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все эти объекты в работе, </w:t>
      </w:r>
      <w:r w:rsidR="000B7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сейчас </w:t>
      </w:r>
      <w:r w:rsidR="009F5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идет процесс оформления в собственность земельных участков под ними</w:t>
      </w:r>
      <w:r w:rsidR="00383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Практически каждый день мы получаем заявки на </w:t>
      </w:r>
      <w:r w:rsidR="00910E47"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изменение характеристик объекта недвижимости гаражного назначения: «помещение гаражног</w:t>
      </w:r>
      <w:r w:rsidR="00383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бокса» меняют на «здание» - именно эта</w:t>
      </w:r>
      <w:r w:rsidR="00910E47"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процедура позволяет оформить гараж, находящийся в составе ГСК, как самостоятельный объект недвижимости - для дальнейшего получения земельного участка под гаражом бесплатно</w:t>
      </w:r>
      <w:r w:rsidR="00383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10E47"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10E47" w:rsidRPr="00910E47" w:rsidRDefault="00910E47" w:rsidP="00910E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снижения финансовой нагрузки на граждан законом предусмотрено, что за государственную регистрацию права собственности на земельный участок под гаражом не нужно будет платить госпошлину.</w:t>
      </w:r>
    </w:p>
    <w:p w:rsidR="00CD6381" w:rsidRDefault="003836F4" w:rsidP="000C04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F6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я узнал о «гаражной амнистии», то сразу же решил</w:t>
      </w:r>
      <w:r w:rsidR="00FF65A6" w:rsidRPr="00FF65A6">
        <w:t xml:space="preserve"> </w:t>
      </w:r>
      <w:r w:rsidR="00FF65A6" w:rsidRPr="00FF6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воспользоваться возможностью, ко</w:t>
      </w:r>
      <w:r w:rsidR="00FF6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торую предоставляет государство</w:t>
      </w:r>
      <w:r w:rsidR="000C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- рассказывает новоиспеченный собственник</w:t>
      </w:r>
      <w:r w:rsidR="00CD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гаража и земельного участка</w:t>
      </w:r>
      <w:r w:rsidR="000B7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ним</w:t>
      </w:r>
      <w:r w:rsidR="000C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житель Находки </w:t>
      </w:r>
      <w:r w:rsidR="00F87DD5" w:rsidRPr="00F8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Юрий Тарасов.</w:t>
      </w:r>
      <w:r w:rsidR="00F8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0491" w:rsidRPr="00F8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223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гараж, хотя и был построен много лет назад на законных основаниях, в собственность оформлен не был, а, значит, им можно </w:t>
      </w:r>
      <w:r w:rsidR="00CD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</w:t>
      </w:r>
      <w:r w:rsidR="000C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пользоваться: ни продать, н</w:t>
      </w:r>
      <w:r w:rsidR="00FC1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подарить, ни завещать.</w:t>
      </w:r>
      <w:r w:rsidR="00CD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я, по сути, </w:t>
      </w:r>
      <w:r w:rsidR="00CD6381" w:rsidRPr="00F8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собственник </w:t>
      </w:r>
      <w:r w:rsidR="00FA638B" w:rsidRPr="00F8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здания</w:t>
      </w:r>
      <w:r w:rsidR="00CD6381" w:rsidRPr="00F8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CD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 распоряжаться им как хочу, просто так его никто не снесет, а если вдруг у государства </w:t>
      </w:r>
      <w:r w:rsidR="00FC1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возникнет</w:t>
      </w:r>
      <w:r w:rsidR="000C0491" w:rsidRPr="000C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</w:t>
      </w:r>
      <w:r w:rsidR="00FC1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мость изъятия земли под гаражом</w:t>
      </w:r>
      <w:r w:rsidR="000C0491" w:rsidRPr="000C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 w:rsidR="00695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апример, для строительства</w:t>
      </w:r>
      <w:r w:rsidR="000C0491" w:rsidRPr="000C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</w:t>
      </w:r>
      <w:r w:rsidR="00FC1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уча</w:t>
      </w:r>
      <w:r w:rsidR="00CD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сток я получу приличную компенсацию»</w:t>
      </w:r>
      <w:r w:rsidR="00FC1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0E47" w:rsidRPr="00910E47" w:rsidRDefault="00910E47" w:rsidP="00910E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Приморскому краю напоминает, что «гаражная амнистия» будет дейст</w:t>
      </w:r>
      <w:r w:rsidR="00CD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вовать до 1 сентября 2026 года, но начина</w:t>
      </w:r>
      <w:r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подготовку документов для оформления недвижимости по упрощенной схеме</w:t>
      </w:r>
      <w:r w:rsidR="00CD6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лучше уже сейчас</w:t>
      </w:r>
      <w:r w:rsidRPr="00910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E1707" w:rsidRDefault="00FE1707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0B7203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49CF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6093"/>
    <w:rsid w:val="000307CB"/>
    <w:rsid w:val="000471B1"/>
    <w:rsid w:val="000863F3"/>
    <w:rsid w:val="000903DF"/>
    <w:rsid w:val="00090936"/>
    <w:rsid w:val="000B7203"/>
    <w:rsid w:val="000C0491"/>
    <w:rsid w:val="000E3548"/>
    <w:rsid w:val="000F7208"/>
    <w:rsid w:val="00132690"/>
    <w:rsid w:val="00136D49"/>
    <w:rsid w:val="00153A12"/>
    <w:rsid w:val="00170BCF"/>
    <w:rsid w:val="00180B51"/>
    <w:rsid w:val="0018603E"/>
    <w:rsid w:val="001D7909"/>
    <w:rsid w:val="001F5524"/>
    <w:rsid w:val="002031DD"/>
    <w:rsid w:val="00205B38"/>
    <w:rsid w:val="00223BB1"/>
    <w:rsid w:val="0029126E"/>
    <w:rsid w:val="002962D0"/>
    <w:rsid w:val="002A324A"/>
    <w:rsid w:val="002B11AE"/>
    <w:rsid w:val="002D25CF"/>
    <w:rsid w:val="002F0F5E"/>
    <w:rsid w:val="0030690D"/>
    <w:rsid w:val="003069F6"/>
    <w:rsid w:val="00334945"/>
    <w:rsid w:val="0036485F"/>
    <w:rsid w:val="00375731"/>
    <w:rsid w:val="003836F4"/>
    <w:rsid w:val="003E4CBE"/>
    <w:rsid w:val="004023B7"/>
    <w:rsid w:val="00410864"/>
    <w:rsid w:val="004635FB"/>
    <w:rsid w:val="004722B4"/>
    <w:rsid w:val="00473240"/>
    <w:rsid w:val="0047409C"/>
    <w:rsid w:val="00475533"/>
    <w:rsid w:val="00477A4E"/>
    <w:rsid w:val="00486363"/>
    <w:rsid w:val="00492A8D"/>
    <w:rsid w:val="00495B18"/>
    <w:rsid w:val="004E58B2"/>
    <w:rsid w:val="004F48FB"/>
    <w:rsid w:val="00513C2F"/>
    <w:rsid w:val="00525F8C"/>
    <w:rsid w:val="0056349F"/>
    <w:rsid w:val="00565725"/>
    <w:rsid w:val="00580B80"/>
    <w:rsid w:val="005B7DE8"/>
    <w:rsid w:val="005D0D69"/>
    <w:rsid w:val="005D3DAC"/>
    <w:rsid w:val="005F5300"/>
    <w:rsid w:val="00614A69"/>
    <w:rsid w:val="0063782C"/>
    <w:rsid w:val="00695DD8"/>
    <w:rsid w:val="006A42CB"/>
    <w:rsid w:val="006B05E7"/>
    <w:rsid w:val="006B431D"/>
    <w:rsid w:val="006B55D9"/>
    <w:rsid w:val="006C7CF7"/>
    <w:rsid w:val="00710A99"/>
    <w:rsid w:val="00715122"/>
    <w:rsid w:val="00745E5A"/>
    <w:rsid w:val="007A4B6B"/>
    <w:rsid w:val="007C0446"/>
    <w:rsid w:val="007C5720"/>
    <w:rsid w:val="007E0C11"/>
    <w:rsid w:val="007E1432"/>
    <w:rsid w:val="0081704F"/>
    <w:rsid w:val="00830407"/>
    <w:rsid w:val="00840AC7"/>
    <w:rsid w:val="00877B99"/>
    <w:rsid w:val="008821A0"/>
    <w:rsid w:val="0088256E"/>
    <w:rsid w:val="008A2F4A"/>
    <w:rsid w:val="00904B65"/>
    <w:rsid w:val="00905CD8"/>
    <w:rsid w:val="00910E47"/>
    <w:rsid w:val="009267B2"/>
    <w:rsid w:val="00932959"/>
    <w:rsid w:val="009360C3"/>
    <w:rsid w:val="00936F6F"/>
    <w:rsid w:val="00961159"/>
    <w:rsid w:val="009732B7"/>
    <w:rsid w:val="0098255B"/>
    <w:rsid w:val="00982B34"/>
    <w:rsid w:val="009A2805"/>
    <w:rsid w:val="009B7685"/>
    <w:rsid w:val="009C1031"/>
    <w:rsid w:val="009C3254"/>
    <w:rsid w:val="009D1A5A"/>
    <w:rsid w:val="009D46F3"/>
    <w:rsid w:val="009D47CD"/>
    <w:rsid w:val="009D5262"/>
    <w:rsid w:val="009E3E19"/>
    <w:rsid w:val="009F527A"/>
    <w:rsid w:val="00A145F9"/>
    <w:rsid w:val="00A40C02"/>
    <w:rsid w:val="00A44753"/>
    <w:rsid w:val="00A70F1E"/>
    <w:rsid w:val="00A81D04"/>
    <w:rsid w:val="00A90C95"/>
    <w:rsid w:val="00A91CDB"/>
    <w:rsid w:val="00AB5F73"/>
    <w:rsid w:val="00AB7899"/>
    <w:rsid w:val="00B04508"/>
    <w:rsid w:val="00B314BA"/>
    <w:rsid w:val="00B464AF"/>
    <w:rsid w:val="00B57EF1"/>
    <w:rsid w:val="00B60B2D"/>
    <w:rsid w:val="00BA21ED"/>
    <w:rsid w:val="00BC1EB5"/>
    <w:rsid w:val="00BF0D1F"/>
    <w:rsid w:val="00BF1D54"/>
    <w:rsid w:val="00C31769"/>
    <w:rsid w:val="00C44360"/>
    <w:rsid w:val="00CC2271"/>
    <w:rsid w:val="00CD6381"/>
    <w:rsid w:val="00CF0CB3"/>
    <w:rsid w:val="00D1121D"/>
    <w:rsid w:val="00D2250E"/>
    <w:rsid w:val="00D269CB"/>
    <w:rsid w:val="00D320B6"/>
    <w:rsid w:val="00D35538"/>
    <w:rsid w:val="00D521F2"/>
    <w:rsid w:val="00D71729"/>
    <w:rsid w:val="00D7291B"/>
    <w:rsid w:val="00D828BF"/>
    <w:rsid w:val="00D93804"/>
    <w:rsid w:val="00DA3A19"/>
    <w:rsid w:val="00DD3B76"/>
    <w:rsid w:val="00E24B5D"/>
    <w:rsid w:val="00E63C83"/>
    <w:rsid w:val="00EA2C31"/>
    <w:rsid w:val="00EC2612"/>
    <w:rsid w:val="00ED38A6"/>
    <w:rsid w:val="00ED4793"/>
    <w:rsid w:val="00EE0A83"/>
    <w:rsid w:val="00EE40F5"/>
    <w:rsid w:val="00F13671"/>
    <w:rsid w:val="00F1779E"/>
    <w:rsid w:val="00F20E7C"/>
    <w:rsid w:val="00F27716"/>
    <w:rsid w:val="00F300E1"/>
    <w:rsid w:val="00F40665"/>
    <w:rsid w:val="00F66018"/>
    <w:rsid w:val="00F87DD5"/>
    <w:rsid w:val="00FA638B"/>
    <w:rsid w:val="00FA6C19"/>
    <w:rsid w:val="00FB12D2"/>
    <w:rsid w:val="00FC15A1"/>
    <w:rsid w:val="00FC6493"/>
    <w:rsid w:val="00FD5760"/>
    <w:rsid w:val="00FE1707"/>
    <w:rsid w:val="00FF3DEB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4023B7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4023B7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D67C6-B284-4A80-924B-D5D64C9D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748426C5</Template>
  <TotalTime>25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Круглова Е А</cp:lastModifiedBy>
  <cp:revision>16</cp:revision>
  <cp:lastPrinted>2021-10-19T04:36:00Z</cp:lastPrinted>
  <dcterms:created xsi:type="dcterms:W3CDTF">2021-12-09T03:52:00Z</dcterms:created>
  <dcterms:modified xsi:type="dcterms:W3CDTF">2021-12-22T07:15:00Z</dcterms:modified>
</cp:coreProperties>
</file>